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B" w:rsidRPr="004E3C88" w:rsidRDefault="008441AB" w:rsidP="00362717">
      <w:pPr>
        <w:spacing w:after="240" w:line="240" w:lineRule="auto"/>
        <w:textAlignment w:val="baseline"/>
        <w:outlineLvl w:val="0"/>
        <w:rPr>
          <w:rFonts w:ascii="Times New Roman" w:hAnsi="Times New Roman"/>
          <w:bCs/>
          <w:caps/>
          <w:kern w:val="36"/>
        </w:rPr>
      </w:pPr>
      <w:r>
        <w:rPr>
          <w:sz w:val="36"/>
          <w:szCs w:val="36"/>
        </w:rPr>
        <w:t xml:space="preserve"> </w:t>
      </w:r>
      <w:r w:rsidRPr="004E3C88">
        <w:rPr>
          <w:rFonts w:ascii="Times New Roman" w:hAnsi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8441AB" w:rsidRPr="004E3C88" w:rsidRDefault="008441AB" w:rsidP="00362717">
      <w:pPr>
        <w:spacing w:after="240" w:line="240" w:lineRule="auto"/>
        <w:textAlignment w:val="baseline"/>
        <w:outlineLvl w:val="0"/>
        <w:rPr>
          <w:rFonts w:ascii="Times New Roman" w:hAnsi="Times New Roman"/>
          <w:bCs/>
          <w:caps/>
          <w:kern w:val="36"/>
        </w:rPr>
      </w:pPr>
      <w:r w:rsidRPr="004E3C88">
        <w:rPr>
          <w:rFonts w:ascii="Times New Roman" w:hAnsi="Times New Roman"/>
          <w:bCs/>
          <w:caps/>
          <w:kern w:val="36"/>
        </w:rPr>
        <w:t>подготовила Ширяева Ольга Леонидовна- воспитатель младшей группы</w:t>
      </w:r>
    </w:p>
    <w:p w:rsidR="008441AB" w:rsidRDefault="008441AB">
      <w:pPr>
        <w:rPr>
          <w:sz w:val="36"/>
          <w:szCs w:val="36"/>
        </w:rPr>
      </w:pPr>
      <w:r>
        <w:rPr>
          <w:sz w:val="36"/>
          <w:szCs w:val="36"/>
        </w:rPr>
        <w:t xml:space="preserve"> Дидактические игры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по ознакомлению с окружающим миром.</w:t>
      </w:r>
    </w:p>
    <w:p w:rsidR="008441AB" w:rsidRDefault="008441AB">
      <w:pPr>
        <w:rPr>
          <w:sz w:val="72"/>
          <w:szCs w:val="72"/>
        </w:rPr>
      </w:pPr>
      <w:r>
        <w:rPr>
          <w:sz w:val="36"/>
          <w:szCs w:val="36"/>
        </w:rPr>
        <w:t xml:space="preserve">              №1.</w:t>
      </w:r>
      <w:r>
        <w:rPr>
          <w:sz w:val="72"/>
          <w:szCs w:val="72"/>
        </w:rPr>
        <w:t xml:space="preserve"> .</w:t>
      </w:r>
      <w:r w:rsidRPr="003E2D75">
        <w:rPr>
          <w:sz w:val="72"/>
          <w:szCs w:val="72"/>
        </w:rPr>
        <w:t>рыбы</w:t>
      </w:r>
    </w:p>
    <w:p w:rsidR="008441AB" w:rsidRPr="00362717" w:rsidRDefault="008441AB" w:rsidP="00362717">
      <w:pPr>
        <w:rPr>
          <w:sz w:val="28"/>
          <w:szCs w:val="28"/>
        </w:rPr>
      </w:pPr>
      <w:r w:rsidRPr="00362717">
        <w:rPr>
          <w:sz w:val="28"/>
          <w:szCs w:val="28"/>
        </w:rPr>
        <w:t xml:space="preserve">           </w:t>
      </w: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«Угадай по описанию».</w: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hAnsi="Times New Roman"/>
          <w:color w:val="000000"/>
          <w:sz w:val="28"/>
          <w:szCs w:val="28"/>
        </w:rPr>
        <w:t> Развивать и закреплять знания о внешнем виде природных объектов (животных, растений, рыб, насекомых и пр.). Развивать память, речь.</w: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hAnsi="Times New Roman"/>
          <w:color w:val="000000"/>
          <w:sz w:val="28"/>
          <w:szCs w:val="28"/>
        </w:rPr>
        <w:t> Карточки с разнообразными видами животных, рыб, птиц, насекомых, по числу участников или больше.</w: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Карточки раздаются детям. Их задача не показывая, описать объект так, чтобы другие смогли угадать, кто изображен у них на карточке. Можно использовать загадки.</w: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280A26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.75pt;height:111.75pt;visibility:visible">
            <v:imagedata r:id="rId5" o:title=""/>
          </v:shape>
        </w:pict>
      </w:r>
    </w:p>
    <w:p w:rsidR="008441AB" w:rsidRPr="00362717" w:rsidRDefault="008441AB" w:rsidP="00451026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</w:p>
    <w:p w:rsidR="008441AB" w:rsidRPr="00362717" w:rsidRDefault="008441AB" w:rsidP="00763DAC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cs="Arial"/>
          <w:color w:val="000000"/>
          <w:sz w:val="28"/>
          <w:szCs w:val="28"/>
        </w:rPr>
        <w:t xml:space="preserve">                                    </w:t>
      </w: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«Путешествие под водой»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hAnsi="Times New Roman"/>
          <w:color w:val="000000"/>
          <w:sz w:val="28"/>
          <w:szCs w:val="28"/>
        </w:rPr>
        <w:t> Развивать и закреплять знания о рыбах: морских, озерных, речных; о морских обитателях, растениях, и их месте обитания.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Материал</w:t>
      </w:r>
      <w:r w:rsidRPr="00362717">
        <w:rPr>
          <w:rFonts w:ascii="Times New Roman" w:hAnsi="Times New Roman"/>
          <w:color w:val="000000"/>
          <w:sz w:val="28"/>
          <w:szCs w:val="28"/>
        </w:rPr>
        <w:t>: Большие карты-лото с картинкой какого-либо водоема. Маленькие карточки с рыбами, водными животными, растениями и т.д.</w:t>
      </w:r>
      <w:r w:rsidRPr="0036271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Воспитатель предлагает отправиться в водное путешествие по разным водоемам. Можно разделить детей на команды. Каждая команда отправляется в путешествие к определенному водоему. Далее дети подбирают живые объекты для своих водоемов из общего количества маленьких карточек. Выигрывает та команда, которая лучше знает обитателей своего водоема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62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 xml:space="preserve"> . </w:t>
      </w:r>
      <w:r w:rsidRPr="00280A26">
        <w:rPr>
          <w:rFonts w:ascii="Times New Roman" w:hAnsi="Times New Roman"/>
          <w:noProof/>
          <w:color w:val="000000"/>
          <w:sz w:val="28"/>
          <w:szCs w:val="28"/>
        </w:rPr>
        <w:pict>
          <v:shape id="_x0000_i1026" type="#_x0000_t75" style="width:163.5pt;height:123.75pt;visibility:visible">
            <v:imagedata r:id="rId6" o:title=""/>
          </v:shape>
        </w:pic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</w:p>
    <w:p w:rsidR="008441AB" w:rsidRPr="00362717" w:rsidRDefault="008441AB" w:rsidP="00264D5B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«Четвертый лишний»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hAnsi="Times New Roman"/>
          <w:color w:val="000000"/>
          <w:sz w:val="28"/>
          <w:szCs w:val="28"/>
        </w:rPr>
        <w:t> Уточнять и закреплять знания детей о  классификациях разных природных объектов. Развивать логическое мышление, речь.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hAnsi="Times New Roman"/>
          <w:color w:val="000000"/>
          <w:sz w:val="28"/>
          <w:szCs w:val="28"/>
        </w:rPr>
        <w:t> карточки с разнообразными объектами.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Выставляются карточки: три – одного вида, а четвертая другого. Задача детей определить лишнюю карточку, и объяснить свой выбор.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Можно усложнить задачу и проводить игру словесно. Называя предметы и объекты.</w:t>
      </w: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264D5B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280A26">
        <w:rPr>
          <w:rFonts w:cs="Arial"/>
          <w:noProof/>
          <w:color w:val="000000"/>
          <w:sz w:val="28"/>
          <w:szCs w:val="28"/>
        </w:rPr>
        <w:pict>
          <v:shape id="_x0000_i1027" type="#_x0000_t75" style="width:162.75pt;height:122.25pt;visibility:visible">
            <v:imagedata r:id="rId7" o:title=""/>
          </v:shape>
        </w:pic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b/>
          <w:bCs/>
          <w:color w:val="DC2300"/>
          <w:sz w:val="28"/>
          <w:szCs w:val="28"/>
          <w:u w:val="single"/>
        </w:rPr>
      </w:pP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b/>
          <w:bCs/>
          <w:color w:val="DC2300"/>
          <w:sz w:val="28"/>
          <w:szCs w:val="28"/>
          <w:u w:val="single"/>
        </w:rPr>
      </w:pP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Verdana" w:hAnsi="Verdana"/>
          <w:b/>
          <w:bCs/>
          <w:color w:val="DC2300"/>
          <w:sz w:val="28"/>
          <w:szCs w:val="28"/>
          <w:u w:val="single"/>
        </w:rPr>
        <w:t>«Летает, плавает,ползает»</w: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362717">
        <w:rPr>
          <w:rFonts w:ascii="Verdana" w:hAnsi="Verdana"/>
          <w:color w:val="464646"/>
          <w:sz w:val="28"/>
          <w:szCs w:val="28"/>
        </w:rPr>
        <w:t xml:space="preserve"> Цель : развивать мышление. Дети точно должны сказать действие: летает, ползает, бегает.</w: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362717">
        <w:rPr>
          <w:rFonts w:ascii="Verdana" w:hAnsi="Verdana"/>
          <w:color w:val="464646"/>
          <w:sz w:val="28"/>
          <w:szCs w:val="28"/>
        </w:rPr>
        <w:t xml:space="preserve"> Воспитатель говорит: ползает,</w: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362717">
        <w:rPr>
          <w:rFonts w:ascii="Verdana" w:hAnsi="Verdana"/>
          <w:color w:val="464646"/>
          <w:sz w:val="28"/>
          <w:szCs w:val="28"/>
        </w:rPr>
        <w:t xml:space="preserve"> дети показывают жука на картинке. </w: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362717">
        <w:rPr>
          <w:rFonts w:ascii="Verdana" w:hAnsi="Verdana"/>
          <w:color w:val="464646"/>
          <w:sz w:val="28"/>
          <w:szCs w:val="28"/>
        </w:rPr>
        <w:t xml:space="preserve"> воспитатель: летает.</w: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Verdana" w:hAnsi="Verdana"/>
          <w:color w:val="464646"/>
          <w:sz w:val="28"/>
          <w:szCs w:val="28"/>
        </w:rPr>
      </w:pPr>
      <w:r w:rsidRPr="00362717">
        <w:rPr>
          <w:rFonts w:ascii="Verdana" w:hAnsi="Verdana"/>
          <w:color w:val="464646"/>
          <w:sz w:val="28"/>
          <w:szCs w:val="28"/>
        </w:rPr>
        <w:t xml:space="preserve"> Дети показываю птицу на картинке и т. д.Дети должны точно показать, чтобы не ошибиться.</w:t>
      </w:r>
      <w:r w:rsidRPr="00280A26">
        <w:rPr>
          <w:rFonts w:ascii="Verdana" w:hAnsi="Verdana"/>
          <w:noProof/>
          <w:color w:val="464646"/>
          <w:sz w:val="28"/>
          <w:szCs w:val="28"/>
        </w:rPr>
        <w:pict>
          <v:shape id="_x0000_i1028" type="#_x0000_t75" style="width:177pt;height:132.75pt;visibility:visible">
            <v:imagedata r:id="rId8" o:title=""/>
          </v:shape>
        </w:pict>
      </w:r>
    </w:p>
    <w:p w:rsidR="008441AB" w:rsidRPr="00362717" w:rsidRDefault="008441AB" w:rsidP="008D6387">
      <w:pPr>
        <w:shd w:val="clear" w:color="auto" w:fill="FFFFFF"/>
        <w:spacing w:after="0" w:line="240" w:lineRule="auto"/>
        <w:ind w:firstLine="150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«На суше, в небе, по воде, под водой (животный мир)»</w:t>
      </w: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Цель</w:t>
      </w:r>
      <w:r w:rsidRPr="00362717">
        <w:rPr>
          <w:rFonts w:ascii="Arial" w:hAnsi="Arial" w:cs="Arial"/>
          <w:color w:val="000000"/>
          <w:sz w:val="28"/>
          <w:szCs w:val="28"/>
        </w:rPr>
        <w:t>: Совершенствование грамматического строя речи, закрепление в речи предлогов.</w:t>
      </w: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Arial" w:hAnsi="Arial" w:cs="Arial"/>
          <w:color w:val="000000"/>
          <w:sz w:val="28"/>
          <w:szCs w:val="28"/>
        </w:rPr>
        <w:t> таблица, на которой изображены небо, море, картинки животного мир</w:t>
      </w:r>
    </w:p>
    <w:p w:rsidR="008441AB" w:rsidRPr="00362717" w:rsidRDefault="008441AB" w:rsidP="00CD7DC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Ход игры:</w:t>
      </w:r>
      <w:r w:rsidRPr="00362717">
        <w:rPr>
          <w:rFonts w:ascii="Arial" w:hAnsi="Arial" w:cs="Arial"/>
          <w:color w:val="000000"/>
          <w:sz w:val="28"/>
          <w:szCs w:val="28"/>
        </w:rPr>
        <w:t> Воспитатель просит детей назвать маленькие картинки, а потом найти место для каждой из них на большой картине и составить предложение</w:t>
      </w: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_x0000_i1029" type="#_x0000_t75" style="width:156.75pt;height:116.25pt;visibility:visible">
            <v:imagedata r:id="rId9" o:title=""/>
          </v:shape>
        </w:pic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 xml:space="preserve"> «Речные рыбы»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Цель.</w:t>
      </w:r>
      <w:r w:rsidRPr="00362717">
        <w:rPr>
          <w:rFonts w:ascii="Arial" w:hAnsi="Arial" w:cs="Arial"/>
          <w:color w:val="000000"/>
          <w:sz w:val="28"/>
          <w:szCs w:val="28"/>
        </w:rPr>
        <w:t> Выявить знания детей о рыбах, их настроении, об особенностях среды обитания. Формировать умение соотносить строение живого существа со средой обитания, с образом жизни. Выяснить, каким образом окраска речных рыб помогает им прятаться или защищаться от других обитателей рек. Развивать логическое мышление, речь, воображение. Прививать интерес к миру природы.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Материал</w:t>
      </w:r>
      <w:r w:rsidRPr="00362717">
        <w:rPr>
          <w:rFonts w:ascii="Arial" w:hAnsi="Arial" w:cs="Arial"/>
          <w:color w:val="000000"/>
          <w:sz w:val="28"/>
          <w:szCs w:val="28"/>
        </w:rPr>
        <w:t>. Дидактическая картина, на которой изображен проточный водоем, река; вырезанные изображения речных рыб.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Задания</w:t>
      </w:r>
    </w:p>
    <w:p w:rsidR="008441AB" w:rsidRPr="00362717" w:rsidRDefault="008441A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Рассмотреть внимательно предложенных рыб.</w:t>
      </w:r>
    </w:p>
    <w:p w:rsidR="008441AB" w:rsidRPr="00362717" w:rsidRDefault="008441A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Выбрать из них только речных, назвать.</w:t>
      </w:r>
    </w:p>
    <w:p w:rsidR="008441AB" w:rsidRPr="00362717" w:rsidRDefault="008441AB" w:rsidP="003D59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Поместить в водоем в определенное место – туда, где любит обитать та или иная рыба.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Правила. </w:t>
      </w:r>
      <w:r w:rsidRPr="00362717">
        <w:rPr>
          <w:rFonts w:ascii="Arial" w:hAnsi="Arial" w:cs="Arial"/>
          <w:color w:val="000000"/>
          <w:sz w:val="28"/>
          <w:szCs w:val="28"/>
        </w:rPr>
        <w:t>Количество играющих 3 – 4 человека. Победителем считается тот, кто правильно выбрал рыб, объяснил свой выбор и поместил их на дидактическую картину.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Алгоритм проведения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Воспитатель предлагает рассмотреть картину и предложенных рыб. Знакомит детей с правилами игры и заданием. Дети по очереди заполняют водоем рыбами. В конце игры подводится итог.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_x0000_i1030" type="#_x0000_t75" style="width:154.5pt;height:115.5pt;visibility:visible">
            <v:imagedata r:id="rId10" o:title=""/>
          </v:shape>
        </w:pic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«Рыбы морей и океанов»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Цель.</w:t>
      </w:r>
      <w:r w:rsidRPr="00362717">
        <w:rPr>
          <w:rFonts w:ascii="Arial" w:hAnsi="Arial" w:cs="Arial"/>
          <w:color w:val="000000"/>
          <w:sz w:val="28"/>
          <w:szCs w:val="28"/>
        </w:rPr>
        <w:t> Выявить знания детей о рыбах морей и океанов, об их строении, особенностях среды обитания (соленая вода). Формировать умение соотносить строение живого существа со средой обитания, с образом жизни. Выяснить, как окраска рыб помогает им прятаться или защищаться от других обитателей морей и океанов. Развивать логическое мышление, речь, воображение. Прививать интерес к миру природы.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Материал.</w:t>
      </w:r>
      <w:r w:rsidRPr="00362717">
        <w:rPr>
          <w:rFonts w:ascii="Arial" w:hAnsi="Arial" w:cs="Arial"/>
          <w:color w:val="000000"/>
          <w:sz w:val="28"/>
          <w:szCs w:val="28"/>
        </w:rPr>
        <w:t> Дидактическая картина по теме; вырезанные изображения рыб морей, океанов и рек.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Задание</w:t>
      </w:r>
    </w:p>
    <w:p w:rsidR="008441AB" w:rsidRPr="00362717" w:rsidRDefault="008441A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Внимательно рассмотреть предложенных рыб.</w:t>
      </w:r>
    </w:p>
    <w:p w:rsidR="008441AB" w:rsidRPr="00362717" w:rsidRDefault="008441A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Выбрать из них рыб морей и океанов, назвать их.</w:t>
      </w:r>
    </w:p>
    <w:p w:rsidR="008441AB" w:rsidRPr="00362717" w:rsidRDefault="008441A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Поместить пресноводных рыб в водоем – в определенное место, где любит обитать речная рыба.</w:t>
      </w:r>
    </w:p>
    <w:p w:rsidR="008441AB" w:rsidRPr="00362717" w:rsidRDefault="008441AB" w:rsidP="003D59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Объяснить, почему мы не можем поместить рыб морей и океанов в реку.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Правила. </w:t>
      </w:r>
      <w:r w:rsidRPr="00362717">
        <w:rPr>
          <w:rFonts w:ascii="Arial" w:hAnsi="Arial" w:cs="Arial"/>
          <w:color w:val="000000"/>
          <w:sz w:val="28"/>
          <w:szCs w:val="28"/>
        </w:rPr>
        <w:t>Количество играющих не должно превышать  4 – 5 человек. Победителем считается тот, кто правильно выбрал рыб, объяснил свой выбор и поместил на дидактическую картину пресноводных рыб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Алгоритм проведения</w:t>
      </w:r>
    </w:p>
    <w:p w:rsidR="008441AB" w:rsidRPr="00362717" w:rsidRDefault="008441AB" w:rsidP="003D591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Воспитатель предлагает рассмотреть картину и предложенных рыб. Знакомит детей с правилами игры и заданием. Дети по очереди заполняют водоем рыбами. Рассказывают о рыбах морей и океанов, их  особенностях. В конце игры подводится итог.</w:t>
      </w:r>
      <w:r w:rsidRPr="0036271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Рисунок 2" o:spid="_x0000_i1031" type="#_x0000_t75" style="width:147.75pt;height:111.75pt;visibility:visible">
            <v:imagedata r:id="rId11" o:title=""/>
          </v:shape>
        </w:pict>
      </w:r>
    </w:p>
    <w:p w:rsidR="008441AB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860A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№2.Дидактические игры по ознакомлению с окружающим миром: Грибы</w:t>
      </w:r>
    </w:p>
    <w:p w:rsidR="008441AB" w:rsidRPr="00362717" w:rsidRDefault="008441AB" w:rsidP="00A729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color w:val="000000"/>
          <w:sz w:val="28"/>
          <w:szCs w:val="28"/>
        </w:rPr>
        <w:t>Что в корзинке</w:t>
      </w:r>
    </w:p>
    <w:p w:rsidR="008441AB" w:rsidRPr="00362717" w:rsidRDefault="008441AB" w:rsidP="00A729DA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62717">
        <w:rPr>
          <w:rFonts w:ascii="Times New Roman" w:hAnsi="Times New Roman"/>
          <w:color w:val="000000"/>
          <w:sz w:val="28"/>
          <w:szCs w:val="28"/>
        </w:rPr>
        <w:t> Развивать и закреплять знания детей о съедобных и несъедобных грибах, о месте их произрастания; о правилах сбора  в лесу.</w:t>
      </w:r>
    </w:p>
    <w:p w:rsidR="008441AB" w:rsidRPr="00362717" w:rsidRDefault="008441AB" w:rsidP="00A729DA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362717">
        <w:rPr>
          <w:rFonts w:ascii="Times New Roman" w:hAnsi="Times New Roman"/>
          <w:color w:val="000000"/>
          <w:sz w:val="28"/>
          <w:szCs w:val="28"/>
        </w:rPr>
        <w:t> Плоскостные лукошки, модель, обозначающая лес, фланэлеграф, карточки с  грибами (съедобными, не съедобными).</w:t>
      </w:r>
    </w:p>
    <w:p w:rsidR="008441AB" w:rsidRPr="00362717" w:rsidRDefault="008441AB" w:rsidP="00A729DA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</w:p>
    <w:p w:rsidR="008441AB" w:rsidRPr="00362717" w:rsidRDefault="008441AB" w:rsidP="00A729DA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 w:rsidRPr="00362717">
        <w:rPr>
          <w:rFonts w:ascii="Times New Roman" w:hAnsi="Times New Roman"/>
          <w:color w:val="000000"/>
          <w:sz w:val="28"/>
          <w:szCs w:val="28"/>
        </w:rPr>
        <w:t>Детям раздаются карточки с грибами. Задача детей назвать свой гриб, описать его, где его можно найти (под березой, в еловом лесу, на поляне, на пеньке и т.д.), какой он: съедобный положить в «лукошко», не съедобный оставить в лесу (объяснить почему).</w:t>
      </w:r>
    </w:p>
    <w:p w:rsidR="008441AB" w:rsidRPr="00362717" w:rsidRDefault="008441AB">
      <w:pPr>
        <w:rPr>
          <w:sz w:val="28"/>
          <w:szCs w:val="28"/>
        </w:rPr>
      </w:pPr>
      <w:r w:rsidRPr="00280A26">
        <w:rPr>
          <w:noProof/>
          <w:sz w:val="28"/>
          <w:szCs w:val="28"/>
        </w:rPr>
        <w:pict>
          <v:shape id="_x0000_i1032" type="#_x0000_t75" style="width:183pt;height:135.75pt;visibility:visible">
            <v:imagedata r:id="rId12" o:title=""/>
          </v:shape>
        </w:pic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«Съедобное – несъедобное»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Цель: </w:t>
      </w:r>
      <w:r w:rsidRPr="00362717">
        <w:rPr>
          <w:rFonts w:ascii="Arial" w:hAnsi="Arial" w:cs="Arial"/>
          <w:color w:val="000000"/>
          <w:sz w:val="28"/>
          <w:szCs w:val="28"/>
        </w:rPr>
        <w:t>Закреплять знания о съедобных и несъедобных грибах.</w:t>
      </w:r>
    </w:p>
    <w:p w:rsidR="008441AB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Дидактический материал: </w:t>
      </w:r>
      <w:r w:rsidRPr="00362717">
        <w:rPr>
          <w:rFonts w:ascii="Arial" w:hAnsi="Arial" w:cs="Arial"/>
          <w:color w:val="000000"/>
          <w:sz w:val="28"/>
          <w:szCs w:val="28"/>
        </w:rPr>
        <w:t>, предметные картинки с изображение съедобных и несъедобных грибов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b/>
          <w:bCs/>
          <w:color w:val="000000"/>
          <w:sz w:val="28"/>
          <w:szCs w:val="28"/>
        </w:rPr>
        <w:t>Методика проведения:</w:t>
      </w:r>
      <w:r w:rsidRPr="00362717">
        <w:rPr>
          <w:rFonts w:ascii="Arial" w:hAnsi="Arial" w:cs="Arial"/>
          <w:color w:val="000000"/>
          <w:sz w:val="28"/>
          <w:szCs w:val="28"/>
        </w:rPr>
        <w:t xml:space="preserve"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гриба. </w:t>
      </w: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_x0000_i1033" type="#_x0000_t75" style="width:224.25pt;height:168pt;visibility:visible">
            <v:imagedata r:id="rId13" o:title=""/>
          </v:shape>
        </w:pict>
      </w:r>
    </w:p>
    <w:p w:rsidR="008441AB" w:rsidRDefault="008441AB" w:rsidP="003627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41AB" w:rsidRPr="00362717" w:rsidRDefault="008441AB" w:rsidP="003627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Pr="00362717">
        <w:rPr>
          <w:rFonts w:ascii="Times New Roman" w:hAnsi="Times New Roman"/>
          <w:color w:val="000000"/>
          <w:sz w:val="28"/>
          <w:szCs w:val="28"/>
        </w:rPr>
        <w:t xml:space="preserve">Дидактические игры по ознакомлению с окружающим миром: 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36"/>
          <w:szCs w:val="36"/>
        </w:rPr>
      </w:pPr>
      <w:r w:rsidRPr="00362717">
        <w:rPr>
          <w:rFonts w:ascii="Arial" w:hAnsi="Arial" w:cs="Arial"/>
          <w:color w:val="000000"/>
          <w:sz w:val="36"/>
          <w:szCs w:val="36"/>
        </w:rPr>
        <w:t>Знакомство с формой предметов, цвет, величина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Найди фигуру, одинаковую по цвету,  но разную по форме.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Цель: учить детей различать фигуры разные по форме(кубик, конус, шарик).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 xml:space="preserve">Ход игры: 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В обручах лежат фигуры красного цвета: конус, кубик, шарик. По команде воспитателя дети должны подбежать к одной фигуре. «1,2, 3,к кубику беги»</w:t>
      </w:r>
      <w:r w:rsidRPr="0036271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_x0000_i1034" type="#_x0000_t75" style="width:194.25pt;height:146.25pt;visibility:visible">
            <v:imagedata r:id="rId14" o:title=""/>
          </v:shape>
        </w:pic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Найди фигуру, разную по величине.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Цель: учить различать маленькие обручи и большие.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Ход игры :по команде воспитателя дети должны добежать до маленького обруче или большого.</w:t>
      </w:r>
      <w:r w:rsidRPr="00362717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280A26">
        <w:rPr>
          <w:rFonts w:ascii="Arial" w:hAnsi="Arial" w:cs="Arial"/>
          <w:noProof/>
          <w:color w:val="000000"/>
          <w:sz w:val="28"/>
          <w:szCs w:val="28"/>
        </w:rPr>
        <w:pict>
          <v:shape id="_x0000_i1035" type="#_x0000_t75" style="width:227.25pt;height:169.5pt;visibility:visible">
            <v:imagedata r:id="rId15" o:title=""/>
          </v:shape>
        </w:pic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Что изменилось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Цель: развивать внимание, память</w:t>
      </w:r>
    </w:p>
    <w:p w:rsidR="008441AB" w:rsidRPr="00362717" w:rsidRDefault="008441AB" w:rsidP="006B19B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</w:rPr>
      </w:pPr>
      <w:r w:rsidRPr="00362717">
        <w:rPr>
          <w:rFonts w:ascii="Arial" w:hAnsi="Arial" w:cs="Arial"/>
          <w:color w:val="000000"/>
          <w:sz w:val="28"/>
          <w:szCs w:val="28"/>
        </w:rPr>
        <w:t>Ход игры :В обручах лежат кубики разных цветов. Дети закрывают глаза. Воспитатель убирает один кубик. Дети должны сказать, какого цвета кубика не стало.</w:t>
      </w:r>
    </w:p>
    <w:p w:rsidR="008441AB" w:rsidRPr="00362717" w:rsidRDefault="008441AB">
      <w:pPr>
        <w:rPr>
          <w:sz w:val="28"/>
          <w:szCs w:val="28"/>
        </w:rPr>
      </w:pPr>
      <w:r w:rsidRPr="00280A26">
        <w:rPr>
          <w:noProof/>
          <w:sz w:val="28"/>
          <w:szCs w:val="28"/>
        </w:rPr>
        <w:pict>
          <v:shape id="_x0000_i1036" type="#_x0000_t75" style="width:231pt;height:171.75pt;visibility:visible">
            <v:imagedata r:id="rId16" o:title=""/>
          </v:shape>
        </w:pict>
      </w:r>
    </w:p>
    <w:sectPr w:rsidR="008441AB" w:rsidRPr="00362717" w:rsidSect="002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8D4"/>
    <w:multiLevelType w:val="multilevel"/>
    <w:tmpl w:val="2BF6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22167"/>
    <w:multiLevelType w:val="multilevel"/>
    <w:tmpl w:val="350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A2"/>
    <w:rsid w:val="000424B9"/>
    <w:rsid w:val="000E5643"/>
    <w:rsid w:val="00101CB2"/>
    <w:rsid w:val="0012082D"/>
    <w:rsid w:val="00186DBC"/>
    <w:rsid w:val="001D6645"/>
    <w:rsid w:val="001F62CC"/>
    <w:rsid w:val="00212A14"/>
    <w:rsid w:val="00223B96"/>
    <w:rsid w:val="00264D5B"/>
    <w:rsid w:val="00280A26"/>
    <w:rsid w:val="00292A75"/>
    <w:rsid w:val="0031262E"/>
    <w:rsid w:val="00362717"/>
    <w:rsid w:val="003773B3"/>
    <w:rsid w:val="003A3CDA"/>
    <w:rsid w:val="003D591B"/>
    <w:rsid w:val="003E2D75"/>
    <w:rsid w:val="00446C47"/>
    <w:rsid w:val="00451026"/>
    <w:rsid w:val="00483AB4"/>
    <w:rsid w:val="004926AB"/>
    <w:rsid w:val="00497F0E"/>
    <w:rsid w:val="004D1DD4"/>
    <w:rsid w:val="004E3C88"/>
    <w:rsid w:val="00520AB3"/>
    <w:rsid w:val="00542FFA"/>
    <w:rsid w:val="00566CC9"/>
    <w:rsid w:val="005F0D76"/>
    <w:rsid w:val="00633066"/>
    <w:rsid w:val="006B19B7"/>
    <w:rsid w:val="006B1D67"/>
    <w:rsid w:val="006C2733"/>
    <w:rsid w:val="006C6163"/>
    <w:rsid w:val="006D4DE8"/>
    <w:rsid w:val="0071234E"/>
    <w:rsid w:val="00763DAC"/>
    <w:rsid w:val="007D71E0"/>
    <w:rsid w:val="008233DF"/>
    <w:rsid w:val="00824878"/>
    <w:rsid w:val="008441AB"/>
    <w:rsid w:val="00860AF4"/>
    <w:rsid w:val="008B2024"/>
    <w:rsid w:val="008D4ABD"/>
    <w:rsid w:val="008D6387"/>
    <w:rsid w:val="008E75AC"/>
    <w:rsid w:val="008F43D9"/>
    <w:rsid w:val="00917CC3"/>
    <w:rsid w:val="00973B23"/>
    <w:rsid w:val="009F73DB"/>
    <w:rsid w:val="00A02BE5"/>
    <w:rsid w:val="00A729DA"/>
    <w:rsid w:val="00A8332B"/>
    <w:rsid w:val="00AB2214"/>
    <w:rsid w:val="00AF7317"/>
    <w:rsid w:val="00BF3E5C"/>
    <w:rsid w:val="00C17F41"/>
    <w:rsid w:val="00CD7DC5"/>
    <w:rsid w:val="00CE5B34"/>
    <w:rsid w:val="00D21FE3"/>
    <w:rsid w:val="00D806A9"/>
    <w:rsid w:val="00DB2EC1"/>
    <w:rsid w:val="00E66589"/>
    <w:rsid w:val="00E82AA2"/>
    <w:rsid w:val="00EB4F51"/>
    <w:rsid w:val="00EB61AA"/>
    <w:rsid w:val="00F01A8F"/>
    <w:rsid w:val="00F0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951</Words>
  <Characters>5424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52</cp:revision>
  <dcterms:created xsi:type="dcterms:W3CDTF">2018-05-03T12:01:00Z</dcterms:created>
  <dcterms:modified xsi:type="dcterms:W3CDTF">2018-05-22T07:01:00Z</dcterms:modified>
</cp:coreProperties>
</file>