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D1" w:rsidRPr="00387EDA" w:rsidRDefault="002641D1" w:rsidP="00387E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Публичный о</w:t>
      </w:r>
      <w:r w:rsidRPr="00387EDA">
        <w:rPr>
          <w:rFonts w:ascii="Times New Roman" w:hAnsi="Times New Roman"/>
          <w:b/>
          <w:bCs/>
          <w:sz w:val="28"/>
          <w:szCs w:val="28"/>
          <w:lang w:eastAsia="ru-RU"/>
        </w:rPr>
        <w:t>тчет работы первичной профсоюзной организации за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387E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2641D1" w:rsidRPr="00387EDA" w:rsidRDefault="002641D1" w:rsidP="00387E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E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Доклад</w:t>
      </w:r>
    </w:p>
    <w:p w:rsidR="002641D1" w:rsidRPr="00387EDA" w:rsidRDefault="002641D1" w:rsidP="00387E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87E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первичной профсоюзной организации </w:t>
      </w:r>
    </w:p>
    <w:p w:rsidR="002641D1" w:rsidRPr="00387EDA" w:rsidRDefault="002641D1" w:rsidP="00387E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МБДОУ «</w:t>
      </w:r>
      <w:r w:rsidRPr="0046567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Кортузский</w:t>
      </w:r>
      <w:r w:rsidRPr="00387E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детский сад»</w:t>
      </w:r>
    </w:p>
    <w:p w:rsidR="002641D1" w:rsidRPr="00387EDA" w:rsidRDefault="002641D1" w:rsidP="00387E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Ширяева Ольга</w:t>
      </w:r>
      <w:r w:rsidRPr="00387E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Леонидовна</w:t>
      </w:r>
    </w:p>
    <w:p w:rsidR="002641D1" w:rsidRPr="00387EDA" w:rsidRDefault="002641D1" w:rsidP="00387E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E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профсоюзном собрании трудового коллектива</w:t>
      </w:r>
    </w:p>
    <w:p w:rsidR="002641D1" w:rsidRPr="00387EDA" w:rsidRDefault="002641D1" w:rsidP="00387E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7E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об итогах работы за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2016</w:t>
      </w:r>
      <w:r w:rsidRPr="00387ED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год профсоюзной организации.</w:t>
      </w:r>
    </w:p>
    <w:p w:rsidR="002641D1" w:rsidRPr="00387EDA" w:rsidRDefault="002641D1" w:rsidP="007007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b/>
          <w:bCs/>
          <w:sz w:val="28"/>
          <w:szCs w:val="28"/>
          <w:lang w:eastAsia="ru-RU"/>
        </w:rPr>
        <w:t>за отчетный период.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 xml:space="preserve">Профсоюзная организация МБДОУ </w:t>
      </w:r>
      <w:r>
        <w:rPr>
          <w:rFonts w:ascii="Times New Roman" w:hAnsi="Times New Roman"/>
          <w:sz w:val="28"/>
          <w:szCs w:val="28"/>
          <w:lang w:eastAsia="ru-RU"/>
        </w:rPr>
        <w:t>«Кортузский детский сад»</w:t>
      </w:r>
      <w:r w:rsidRPr="00387EDA">
        <w:rPr>
          <w:rFonts w:ascii="Times New Roman" w:hAnsi="Times New Roman"/>
          <w:sz w:val="28"/>
          <w:szCs w:val="28"/>
          <w:lang w:eastAsia="ru-RU"/>
        </w:rPr>
        <w:t xml:space="preserve"> создана в </w:t>
      </w:r>
      <w:r>
        <w:rPr>
          <w:rFonts w:ascii="Times New Roman" w:hAnsi="Times New Roman"/>
          <w:sz w:val="28"/>
          <w:szCs w:val="28"/>
          <w:lang w:eastAsia="ru-RU"/>
        </w:rPr>
        <w:t>2014</w:t>
      </w:r>
      <w:bookmarkStart w:id="0" w:name="_GoBack"/>
      <w:bookmarkEnd w:id="0"/>
      <w:r w:rsidRPr="00387EDA">
        <w:rPr>
          <w:rFonts w:ascii="Times New Roman" w:hAnsi="Times New Roman"/>
          <w:sz w:val="28"/>
          <w:szCs w:val="28"/>
          <w:lang w:eastAsia="ru-RU"/>
        </w:rPr>
        <w:t xml:space="preserve"> году и в настоящее время насчитывает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87EDA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87EDA">
        <w:rPr>
          <w:rFonts w:ascii="Times New Roman" w:hAnsi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387EDA">
        <w:rPr>
          <w:rFonts w:ascii="Times New Roman" w:hAnsi="Times New Roman"/>
          <w:sz w:val="28"/>
          <w:szCs w:val="28"/>
          <w:lang w:eastAsia="ru-RU"/>
        </w:rPr>
        <w:t>%.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Профсоюзный комитет ДОУ входит в организационную структуру Районного Комитета профсоюза, поэтому первичная организация действует не сама по себе, а является представителем коллектива и выражает его интересы.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EDA">
        <w:rPr>
          <w:rFonts w:ascii="Times New Roman" w:hAnsi="Times New Roman"/>
          <w:sz w:val="28"/>
          <w:szCs w:val="28"/>
          <w:lang w:eastAsia="ru-RU"/>
        </w:rPr>
        <w:t>Всю свою работу первичная проф. организация строит на принципах партнерства и сотрудничества с районным Советом Профсоюза.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Главным и основополагающим стержнем в работе первичной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 образовательного учреждения. Мы хотим, чтобы все работники: администрация, воспитатели, младший обслуживающий персонал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  про</w:t>
      </w:r>
      <w:r>
        <w:rPr>
          <w:rFonts w:ascii="Times New Roman" w:hAnsi="Times New Roman"/>
          <w:sz w:val="28"/>
          <w:szCs w:val="28"/>
          <w:lang w:eastAsia="ru-RU"/>
        </w:rPr>
        <w:t>фсоюзного комитета МБДОУ «Кортузский детский сад»</w:t>
      </w:r>
      <w:r w:rsidRPr="00387EDA">
        <w:rPr>
          <w:rFonts w:ascii="Times New Roman" w:hAnsi="Times New Roman"/>
          <w:sz w:val="28"/>
          <w:szCs w:val="28"/>
          <w:lang w:eastAsia="ru-RU"/>
        </w:rPr>
        <w:t>, базировалась на основных принципах Положения о первичной профсоюзной организации.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Выборным и исполнительным органом   профсоюзной организации является профком.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профсоюзного комитета</w:t>
      </w:r>
      <w:r w:rsidRPr="00387EDA">
        <w:rPr>
          <w:rFonts w:ascii="Times New Roman" w:hAnsi="Times New Roman"/>
          <w:sz w:val="28"/>
          <w:szCs w:val="28"/>
          <w:lang w:eastAsia="ru-RU"/>
        </w:rPr>
        <w:t> —</w:t>
      </w:r>
      <w:r>
        <w:rPr>
          <w:rFonts w:ascii="Times New Roman" w:hAnsi="Times New Roman"/>
          <w:sz w:val="28"/>
          <w:szCs w:val="28"/>
          <w:lang w:eastAsia="ru-RU"/>
        </w:rPr>
        <w:t xml:space="preserve"> Ширяева Ольга Леонидовна</w:t>
      </w:r>
    </w:p>
    <w:p w:rsidR="002641D1" w:rsidRPr="00387EDA" w:rsidRDefault="002641D1" w:rsidP="00387ED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b/>
          <w:bCs/>
          <w:sz w:val="28"/>
          <w:szCs w:val="28"/>
          <w:lang w:eastAsia="ru-RU"/>
        </w:rPr>
        <w:t>Члены профсоюзного комитета: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Максаймер В.Г., ЛютенкоГ. Н</w:t>
      </w:r>
      <w:r w:rsidRPr="00387ED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течение 2015 – 2016</w:t>
      </w:r>
      <w:r w:rsidRPr="00387E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 профсоюзная организация: 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Вела учёт и сохранность документов первичной профсоюзной организации в течение отчётного периода.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EDA">
        <w:rPr>
          <w:rFonts w:ascii="Times New Roman" w:hAnsi="Times New Roman"/>
          <w:sz w:val="28"/>
          <w:szCs w:val="28"/>
          <w:lang w:eastAsia="ru-RU"/>
        </w:rPr>
        <w:t>Решала уставные задачи профсоюза по представительству и защите социально-трудовых прав и профессиональных интересов членов профсоюза.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EDA">
        <w:rPr>
          <w:rFonts w:ascii="Times New Roman" w:hAnsi="Times New Roman"/>
          <w:sz w:val="28"/>
          <w:szCs w:val="28"/>
          <w:lang w:eastAsia="ru-RU"/>
        </w:rPr>
        <w:t>Составляла г</w:t>
      </w:r>
      <w:r>
        <w:rPr>
          <w:rFonts w:ascii="Times New Roman" w:hAnsi="Times New Roman"/>
          <w:sz w:val="28"/>
          <w:szCs w:val="28"/>
          <w:lang w:eastAsia="ru-RU"/>
        </w:rPr>
        <w:t>рафики отпусков, осуществлялся </w:t>
      </w:r>
      <w:r w:rsidRPr="00387EDA">
        <w:rPr>
          <w:rFonts w:ascii="Times New Roman" w:hAnsi="Times New Roman"/>
          <w:sz w:val="28"/>
          <w:szCs w:val="28"/>
          <w:lang w:eastAsia="ru-RU"/>
        </w:rPr>
        <w:t>контроль за соблюдением законодательства о труде и охране труда.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7EDA">
        <w:rPr>
          <w:rFonts w:ascii="Times New Roman" w:hAnsi="Times New Roman"/>
          <w:sz w:val="28"/>
          <w:szCs w:val="28"/>
          <w:lang w:eastAsia="ru-RU"/>
        </w:rPr>
        <w:t>Организовывала приём в профсоюз работников дошкольного учреждения.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С администрацией ДОУ у профсоюзного комитета сложились партнерские отношения: профком с помощью Районного Совета профсоюза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 входят в состав всех комиссий.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 xml:space="preserve"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к педагогам. Меняется система взаимоотношений педагогов в коллективе, она выходит на уровень социального партнерства. 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В течение отчётного периода проверялось наличие трудовых договоров с работниками, порядок их заключения, содержание, правильности заполнения трудовых книжек; под контролем — вопросы охраны труда, замечаний выявлено не было.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Один раз в полугодие комиссия по охране труда проверяет выполнение соглашения, о чем оформляет акт установленного образца. Планы работы и соглашения по ОТ согласовывались с профсоюзным комитетом, утверждались заведующим ДОУ.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 xml:space="preserve">Общественный надзор в ДОУ за соблюдением техники безопасности — выполняется уполномоченным по охране труда </w:t>
      </w:r>
      <w:r>
        <w:rPr>
          <w:rFonts w:ascii="Times New Roman" w:hAnsi="Times New Roman"/>
          <w:sz w:val="28"/>
          <w:szCs w:val="28"/>
          <w:lang w:eastAsia="ru-RU"/>
        </w:rPr>
        <w:t>Яхно Н. П. В ДОУ в феврале 2016</w:t>
      </w:r>
      <w:r w:rsidRPr="00387EDA">
        <w:rPr>
          <w:rFonts w:ascii="Times New Roman" w:hAnsi="Times New Roman"/>
          <w:sz w:val="28"/>
          <w:szCs w:val="28"/>
          <w:lang w:eastAsia="ru-RU"/>
        </w:rPr>
        <w:t xml:space="preserve"> года обновлены все виды инструкций по охране труда.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</w:t>
      </w:r>
    </w:p>
    <w:p w:rsidR="002641D1" w:rsidRPr="00387EDA" w:rsidRDefault="002641D1" w:rsidP="00387EDA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EDA">
        <w:rPr>
          <w:rFonts w:ascii="Times New Roman" w:hAnsi="Times New Roman"/>
          <w:sz w:val="28"/>
          <w:szCs w:val="28"/>
          <w:lang w:eastAsia="ru-RU"/>
        </w:rPr>
        <w:t>Проведена работа по оформлению, согласованию с работодателем и регистрации таких документов как: Коллективный договор, Правила внутреннего трудового распорядка, Положения о стимулирую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387EDA">
        <w:rPr>
          <w:rFonts w:ascii="Times New Roman" w:hAnsi="Times New Roman"/>
          <w:sz w:val="28"/>
          <w:szCs w:val="28"/>
          <w:lang w:eastAsia="ru-RU"/>
        </w:rPr>
        <w:t xml:space="preserve"> выплатах к заработной плате сотрудников МБДОУ </w:t>
      </w:r>
      <w:r>
        <w:rPr>
          <w:rFonts w:ascii="Times New Roman" w:hAnsi="Times New Roman"/>
          <w:sz w:val="28"/>
          <w:szCs w:val="28"/>
          <w:lang w:eastAsia="ru-RU"/>
        </w:rPr>
        <w:t>«Кортузский детский сад».</w:t>
      </w:r>
    </w:p>
    <w:p w:rsidR="002641D1" w:rsidRPr="00CD0638" w:rsidRDefault="002641D1" w:rsidP="00CD063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1.    </w:t>
      </w:r>
      <w:r w:rsidRPr="00CD0638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Организационная работа.</w:t>
      </w:r>
    </w:p>
    <w:p w:rsidR="002641D1" w:rsidRPr="00CD0638" w:rsidRDefault="002641D1" w:rsidP="00CD063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За отчётный период состоялось 5 заседаний профсоюзного комитета, на которых были рассмотрены следующие основные вопросы:</w:t>
      </w:r>
    </w:p>
    <w:p w:rsidR="002641D1" w:rsidRPr="00CD0638" w:rsidRDefault="002641D1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организационная работа;</w:t>
      </w:r>
    </w:p>
    <w:p w:rsidR="002641D1" w:rsidRPr="00CD0638" w:rsidRDefault="002641D1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коллективный договор и его выполнение;</w:t>
      </w:r>
    </w:p>
    <w:p w:rsidR="002641D1" w:rsidRPr="00CD0638" w:rsidRDefault="002641D1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проведение культурно — массовых и оздоровительных мероприятий;</w:t>
      </w:r>
    </w:p>
    <w:p w:rsidR="002641D1" w:rsidRPr="00CD0638" w:rsidRDefault="002641D1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охрана труда;</w:t>
      </w:r>
    </w:p>
    <w:p w:rsidR="002641D1" w:rsidRPr="00CD0638" w:rsidRDefault="002641D1" w:rsidP="00CD063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выделение материальной помощи.</w:t>
      </w:r>
    </w:p>
    <w:p w:rsidR="002641D1" w:rsidRPr="00CD0638" w:rsidRDefault="002641D1" w:rsidP="00CD063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2.    </w:t>
      </w:r>
      <w:r w:rsidRPr="00CD0638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Охрана труда и здоровья.</w:t>
      </w:r>
    </w:p>
    <w:p w:rsidR="002641D1" w:rsidRPr="00CD0638" w:rsidRDefault="002641D1" w:rsidP="00CD063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Первичная профсоюзная организация</w:t>
      </w:r>
      <w:r w:rsidRPr="00CD0638">
        <w:rPr>
          <w:rFonts w:ascii="Times New Roman" w:hAnsi="Times New Roman"/>
          <w:sz w:val="28"/>
          <w:szCs w:val="28"/>
          <w:lang w:eastAsia="ru-RU"/>
        </w:rPr>
        <w:t xml:space="preserve"> проводил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D0638">
        <w:rPr>
          <w:rFonts w:ascii="Times New Roman" w:hAnsi="Times New Roman"/>
          <w:sz w:val="28"/>
          <w:szCs w:val="28"/>
          <w:lang w:eastAsia="ru-RU"/>
        </w:rPr>
        <w:t xml:space="preserve"> работу по данному направлению в соответствии с соглашением по охране труда. За отчётный период администрацией ДОУ была проведе</w:t>
      </w:r>
      <w:r>
        <w:rPr>
          <w:rFonts w:ascii="Times New Roman" w:hAnsi="Times New Roman"/>
          <w:sz w:val="28"/>
          <w:szCs w:val="28"/>
          <w:lang w:eastAsia="ru-RU"/>
        </w:rPr>
        <w:t xml:space="preserve">на аттестация рабочих мест, с </w:t>
      </w:r>
      <w:r w:rsidRPr="00CD06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организацией</w:t>
      </w:r>
      <w:r w:rsidRPr="00CD0638">
        <w:rPr>
          <w:rFonts w:ascii="Times New Roman" w:hAnsi="Times New Roman"/>
          <w:sz w:val="28"/>
          <w:szCs w:val="28"/>
          <w:lang w:eastAsia="ru-RU"/>
        </w:rPr>
        <w:t xml:space="preserve"> согласовываются инструкции по охране труда. Несчастных случаев в детском саду за отчётный пе</w:t>
      </w:r>
      <w:r>
        <w:rPr>
          <w:rFonts w:ascii="Times New Roman" w:hAnsi="Times New Roman"/>
          <w:sz w:val="28"/>
          <w:szCs w:val="28"/>
          <w:lang w:eastAsia="ru-RU"/>
        </w:rPr>
        <w:t xml:space="preserve">риод не зарегистрировано. </w:t>
      </w:r>
    </w:p>
    <w:p w:rsidR="002641D1" w:rsidRPr="00CD0638" w:rsidRDefault="002641D1" w:rsidP="00CD063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Первичной профсоюзной организацией</w:t>
      </w:r>
      <w:r w:rsidRPr="00CD0638">
        <w:rPr>
          <w:rFonts w:ascii="Times New Roman" w:hAnsi="Times New Roman"/>
          <w:sz w:val="28"/>
          <w:szCs w:val="28"/>
          <w:lang w:eastAsia="ru-RU"/>
        </w:rPr>
        <w:t xml:space="preserve"> проведена комплексная проверка организация питания детей.</w:t>
      </w:r>
    </w:p>
    <w:p w:rsidR="002641D1" w:rsidRPr="00CD0638" w:rsidRDefault="002641D1" w:rsidP="00CD063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3.    </w:t>
      </w:r>
      <w:r w:rsidRPr="00CD0638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Социальная деятельность.</w:t>
      </w:r>
    </w:p>
    <w:p w:rsidR="002641D1" w:rsidRPr="00CD0638" w:rsidRDefault="002641D1" w:rsidP="00CD063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Социальная деятельность первичной профсоюзной организацией велась по следующим направлениям:</w:t>
      </w:r>
    </w:p>
    <w:p w:rsidR="002641D1" w:rsidRPr="00CD0638" w:rsidRDefault="002641D1" w:rsidP="00CD063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— социальное страхование;</w:t>
      </w:r>
    </w:p>
    <w:p w:rsidR="002641D1" w:rsidRPr="00CD0638" w:rsidRDefault="002641D1" w:rsidP="00CD063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— оказание материальной помощи членам профсоюза;</w:t>
      </w:r>
    </w:p>
    <w:p w:rsidR="002641D1" w:rsidRPr="00CD0638" w:rsidRDefault="002641D1" w:rsidP="00CD063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— проведение культурно — массовых мероприятий.</w:t>
      </w:r>
    </w:p>
    <w:p w:rsidR="002641D1" w:rsidRPr="004733B7" w:rsidRDefault="002641D1" w:rsidP="004733B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638">
        <w:rPr>
          <w:rFonts w:ascii="Times New Roman" w:hAnsi="Times New Roman"/>
          <w:sz w:val="28"/>
          <w:szCs w:val="28"/>
          <w:lang w:eastAsia="ru-RU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</w:t>
      </w:r>
      <w:r>
        <w:rPr>
          <w:rFonts w:ascii="Times New Roman" w:hAnsi="Times New Roman"/>
          <w:sz w:val="28"/>
          <w:szCs w:val="28"/>
          <w:lang w:eastAsia="ru-RU"/>
        </w:rPr>
        <w:t>зких людей.</w:t>
      </w:r>
      <w:r w:rsidRPr="00CD0638">
        <w:rPr>
          <w:rFonts w:ascii="Times New Roman" w:hAnsi="Times New Roman"/>
          <w:sz w:val="28"/>
          <w:szCs w:val="28"/>
          <w:lang w:eastAsia="ru-RU"/>
        </w:rPr>
        <w:t xml:space="preserve">  Ежегодно приобретаются подарки членам профсоюза к новому </w:t>
      </w:r>
      <w:r>
        <w:rPr>
          <w:rFonts w:ascii="Times New Roman" w:hAnsi="Times New Roman"/>
          <w:sz w:val="28"/>
          <w:szCs w:val="28"/>
          <w:lang w:eastAsia="ru-RU"/>
        </w:rPr>
        <w:t>году</w:t>
      </w:r>
      <w:r w:rsidRPr="00CD063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41D1" w:rsidRDefault="002641D1" w:rsidP="004733B7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641D1" w:rsidRDefault="002641D1" w:rsidP="004733B7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641D1" w:rsidRDefault="002641D1" w:rsidP="004733B7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A0511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>первичной профсоюзной</w:t>
      </w:r>
      <w:r w:rsidRPr="00FA0511">
        <w:rPr>
          <w:rFonts w:ascii="Times New Roman" w:hAnsi="Times New Roman"/>
          <w:sz w:val="28"/>
          <w:szCs w:val="28"/>
          <w:lang w:eastAsia="ru-RU"/>
        </w:rPr>
        <w:t xml:space="preserve"> организации  </w:t>
      </w:r>
    </w:p>
    <w:p w:rsidR="002641D1" w:rsidRPr="00FA0511" w:rsidRDefault="002641D1" w:rsidP="004733B7">
      <w:pPr>
        <w:spacing w:before="100" w:beforeAutospacing="1"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A0511">
        <w:rPr>
          <w:rFonts w:ascii="Times New Roman" w:hAnsi="Times New Roman"/>
          <w:sz w:val="28"/>
          <w:szCs w:val="28"/>
          <w:lang w:eastAsia="ru-RU"/>
        </w:rPr>
        <w:t xml:space="preserve">МБДОУ </w:t>
      </w:r>
      <w:r>
        <w:rPr>
          <w:rFonts w:ascii="Times New Roman" w:hAnsi="Times New Roman"/>
          <w:sz w:val="28"/>
          <w:szCs w:val="28"/>
          <w:lang w:eastAsia="ru-RU"/>
        </w:rPr>
        <w:t>«Кортузский детский сад»</w:t>
      </w:r>
      <w:r w:rsidRPr="00FA051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A0511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Ширяева О.Л.</w:t>
      </w:r>
      <w:r w:rsidRPr="00FA0511">
        <w:rPr>
          <w:rFonts w:ascii="Times New Roman" w:hAnsi="Times New Roman"/>
          <w:sz w:val="28"/>
          <w:szCs w:val="28"/>
          <w:lang w:eastAsia="ru-RU"/>
        </w:rPr>
        <w:t>/</w:t>
      </w:r>
    </w:p>
    <w:p w:rsidR="002641D1" w:rsidRPr="00FA0511" w:rsidRDefault="002641D1" w:rsidP="004733B7">
      <w:pPr>
        <w:spacing w:before="100" w:before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641D1" w:rsidRDefault="002641D1" w:rsidP="00387EDA">
      <w:pPr>
        <w:jc w:val="both"/>
      </w:pPr>
    </w:p>
    <w:sectPr w:rsidR="002641D1" w:rsidSect="00C9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6B1"/>
    <w:multiLevelType w:val="multilevel"/>
    <w:tmpl w:val="6EB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94CED"/>
    <w:multiLevelType w:val="multilevel"/>
    <w:tmpl w:val="CE4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A077F"/>
    <w:multiLevelType w:val="multilevel"/>
    <w:tmpl w:val="74E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27EC7"/>
    <w:multiLevelType w:val="multilevel"/>
    <w:tmpl w:val="D19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62449"/>
    <w:multiLevelType w:val="multilevel"/>
    <w:tmpl w:val="A0E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1B"/>
    <w:rsid w:val="00025861"/>
    <w:rsid w:val="00211BA7"/>
    <w:rsid w:val="002641D1"/>
    <w:rsid w:val="00387EDA"/>
    <w:rsid w:val="00420F05"/>
    <w:rsid w:val="0046567C"/>
    <w:rsid w:val="004733B7"/>
    <w:rsid w:val="0070079D"/>
    <w:rsid w:val="00954645"/>
    <w:rsid w:val="00A0531B"/>
    <w:rsid w:val="00B727DB"/>
    <w:rsid w:val="00C941F6"/>
    <w:rsid w:val="00C94F2C"/>
    <w:rsid w:val="00CD0638"/>
    <w:rsid w:val="00F71E48"/>
    <w:rsid w:val="00F90635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00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079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00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0079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007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5</Pages>
  <Words>934</Words>
  <Characters>5325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2016-01-27T06:24:00Z</dcterms:created>
  <dcterms:modified xsi:type="dcterms:W3CDTF">2016-12-02T02:04:00Z</dcterms:modified>
</cp:coreProperties>
</file>